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  <w:gridCol w:w="4556"/>
      </w:tblGrid>
      <w:tr w:rsidR="00F20284">
        <w:trPr>
          <w:trHeight w:val="420"/>
        </w:trPr>
        <w:tc>
          <w:tcPr>
            <w:tcW w:w="5823" w:type="dxa"/>
            <w:vMerge w:val="restart"/>
          </w:tcPr>
          <w:bookmarkStart w:id="0" w:name="_GoBack" w:displacedByCustomXml="next"/>
          <w:bookmarkEnd w:id="0" w:displacedByCustomXml="next"/>
          <w:sdt>
            <w:sdtPr>
              <w:rPr>
                <w:sz w:val="22"/>
              </w:rPr>
              <w:id w:val="-1133791779"/>
              <w:placeholder>
                <w:docPart w:val="F8E5DA623629414EA8B6D3788BB49A8A"/>
              </w:placeholder>
            </w:sdtPr>
            <w:sdtEndPr>
              <w:rPr>
                <w:sz w:val="18"/>
                <w:szCs w:val="18"/>
              </w:rPr>
            </w:sdtEndPr>
            <w:sdtContent>
              <w:p w:rsidR="00846D19" w:rsidRDefault="00C746DF">
                <w:pPr>
                  <w:pStyle w:val="gsbrAbsenderKontakt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Gemeindeverwaltung </w:t>
                </w:r>
                <w:proofErr w:type="spellStart"/>
                <w:r>
                  <w:rPr>
                    <w:szCs w:val="18"/>
                  </w:rPr>
                  <w:t>Sigriswil</w:t>
                </w:r>
                <w:proofErr w:type="spellEnd"/>
                <w:r>
                  <w:rPr>
                    <w:szCs w:val="18"/>
                  </w:rPr>
                  <w:t xml:space="preserve">, </w:t>
                </w:r>
                <w:bookmarkStart w:id="1" w:name="MetaTool_Script1"/>
                <w:r w:rsidRPr="003948EB">
                  <w:rPr>
                    <w:szCs w:val="18"/>
                  </w:rPr>
                  <w:t>Bauabteilung</w:t>
                </w:r>
                <w:bookmarkEnd w:id="1"/>
              </w:p>
              <w:p w:rsidR="00846D19" w:rsidRDefault="00C746DF">
                <w:pPr>
                  <w:pStyle w:val="gsbrAbsenderKontakt"/>
                  <w:tabs>
                    <w:tab w:val="left" w:pos="4065"/>
                  </w:tabs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Kreuzstrasse 1, 3655 </w:t>
                </w:r>
                <w:proofErr w:type="spellStart"/>
                <w:r>
                  <w:rPr>
                    <w:szCs w:val="18"/>
                  </w:rPr>
                  <w:t>Sigriswil</w:t>
                </w:r>
                <w:proofErr w:type="spellEnd"/>
              </w:p>
              <w:p w:rsidR="00846D19" w:rsidRDefault="00F35F07">
                <w:pPr>
                  <w:pStyle w:val="gsbrAbsenderKontakt"/>
                  <w:rPr>
                    <w:szCs w:val="18"/>
                  </w:rPr>
                </w:pPr>
              </w:p>
              <w:p w:rsidR="00846D19" w:rsidRDefault="00C746DF">
                <w:pPr>
                  <w:pStyle w:val="gsbrAbsenderKontakt"/>
                  <w:rPr>
                    <w:szCs w:val="18"/>
                  </w:rPr>
                </w:pPr>
                <w:r>
                  <w:rPr>
                    <w:szCs w:val="18"/>
                  </w:rPr>
                  <w:t>Ihr Kontakt:</w:t>
                </w:r>
              </w:p>
              <w:p w:rsidR="00F764F2" w:rsidRDefault="00C746DF" w:rsidP="00AA165B">
                <w:pPr>
                  <w:pStyle w:val="gsbrAbsenderKontakt"/>
                  <w:rPr>
                    <w:szCs w:val="18"/>
                  </w:rPr>
                </w:pPr>
                <w:bookmarkStart w:id="2" w:name="MetaTool_Script2"/>
                <w:r w:rsidRPr="003948EB">
                  <w:rPr>
                    <w:szCs w:val="18"/>
                  </w:rPr>
                  <w:t>Reto Gerber</w:t>
                </w:r>
                <w:bookmarkEnd w:id="2"/>
                <w:r>
                  <w:rPr>
                    <w:szCs w:val="18"/>
                  </w:rPr>
                  <w:t xml:space="preserve"> / </w:t>
                </w:r>
                <w:bookmarkStart w:id="3" w:name="MetaTool_Script3"/>
                <w:r w:rsidRPr="003948EB">
                  <w:rPr>
                    <w:szCs w:val="18"/>
                  </w:rPr>
                  <w:t>033 252 90 55</w:t>
                </w:r>
                <w:bookmarkEnd w:id="3"/>
              </w:p>
              <w:p w:rsidR="00007254" w:rsidRDefault="00C746DF" w:rsidP="00AA165B">
                <w:pPr>
                  <w:pStyle w:val="gsbrAbsenderKontakt"/>
                  <w:rPr>
                    <w:szCs w:val="18"/>
                  </w:rPr>
                </w:pPr>
                <w:bookmarkStart w:id="4" w:name="MetaTool_Script4"/>
                <w:r w:rsidRPr="00F054E7">
                  <w:rPr>
                    <w:szCs w:val="18"/>
                  </w:rPr>
                  <w:t>reto.gerber@sigriswil.ch</w:t>
                </w:r>
                <w:bookmarkEnd w:id="4"/>
              </w:p>
              <w:p w:rsidR="00846D19" w:rsidRDefault="00F35F07" w:rsidP="00AA165B">
                <w:pPr>
                  <w:pStyle w:val="gsbrAbsenderKontakt"/>
                  <w:rPr>
                    <w:szCs w:val="18"/>
                  </w:rPr>
                </w:pPr>
              </w:p>
            </w:sdtContent>
          </w:sdt>
          <w:p w:rsidR="00846D19" w:rsidRDefault="00F35F07"/>
        </w:tc>
        <w:tc>
          <w:tcPr>
            <w:tcW w:w="4556" w:type="dxa"/>
          </w:tcPr>
          <w:p w:rsidR="00846D19" w:rsidRDefault="00F35F07"/>
        </w:tc>
      </w:tr>
      <w:tr w:rsidR="00F20284">
        <w:trPr>
          <w:trHeight w:val="1985"/>
        </w:trPr>
        <w:tc>
          <w:tcPr>
            <w:tcW w:w="5823" w:type="dxa"/>
            <w:vMerge/>
          </w:tcPr>
          <w:p w:rsidR="00846D19" w:rsidRDefault="00F35F07">
            <w:pPr>
              <w:pStyle w:val="gsbrAbsenderKontakt"/>
            </w:pPr>
          </w:p>
        </w:tc>
        <w:tc>
          <w:tcPr>
            <w:tcW w:w="4556" w:type="dxa"/>
          </w:tcPr>
          <w:sdt>
            <w:sdtPr>
              <w:id w:val="162444475"/>
              <w:placeholder>
                <w:docPart w:val="017B911DD39D46468718404B3FA463F2"/>
              </w:placeholder>
            </w:sdtPr>
            <w:sdtEndPr/>
            <w:sdtContent>
              <w:p w:rsidR="0073543B" w:rsidRDefault="004B5639">
                <w:r>
                  <w:t>Verlag Thuner Amtsanzeiger</w:t>
                </w:r>
              </w:p>
              <w:p w:rsidR="004B5639" w:rsidRDefault="004B5639">
                <w:r>
                  <w:t>Vetter Druck AG</w:t>
                </w:r>
              </w:p>
              <w:p w:rsidR="004B5639" w:rsidRDefault="004B5639">
                <w:r>
                  <w:t>Seestrasse 26</w:t>
                </w:r>
              </w:p>
              <w:p w:rsidR="004B5639" w:rsidRDefault="004B5639">
                <w:r>
                  <w:t>3600 Thun</w:t>
                </w:r>
              </w:p>
              <w:p w:rsidR="004B5639" w:rsidRDefault="004B5639"/>
              <w:p w:rsidR="004B5639" w:rsidRDefault="004B5639">
                <w:r>
                  <w:t>amtlich@thuneramtsanzeiger.ch</w:t>
                </w:r>
              </w:p>
              <w:p w:rsidR="00846D19" w:rsidRDefault="00F35F07"/>
            </w:sdtContent>
          </w:sdt>
          <w:p w:rsidR="00846D19" w:rsidRDefault="00F35F07"/>
        </w:tc>
      </w:tr>
      <w:tr w:rsidR="00F20284">
        <w:trPr>
          <w:trHeight w:val="993"/>
        </w:trPr>
        <w:tc>
          <w:tcPr>
            <w:tcW w:w="5823" w:type="dxa"/>
            <w:vMerge/>
          </w:tcPr>
          <w:p w:rsidR="00846D19" w:rsidRDefault="00F35F07"/>
        </w:tc>
        <w:tc>
          <w:tcPr>
            <w:tcW w:w="4556" w:type="dxa"/>
          </w:tcPr>
          <w:p w:rsidR="00846D19" w:rsidRDefault="00C746DF">
            <w:proofErr w:type="spellStart"/>
            <w:r>
              <w:t>Sigriswil</w:t>
            </w:r>
            <w:proofErr w:type="spellEnd"/>
            <w:r>
              <w:t xml:space="preserve">, </w:t>
            </w:r>
            <w:bookmarkStart w:id="5" w:name="MetaTool_Script8"/>
            <w:r w:rsidRPr="008051F7">
              <w:t>14. November 2016</w:t>
            </w:r>
            <w:bookmarkEnd w:id="5"/>
          </w:p>
        </w:tc>
      </w:tr>
    </w:tbl>
    <w:p w:rsidR="00846D19" w:rsidRDefault="00F35F07">
      <w:pPr>
        <w:sectPr w:rsidR="00846D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10" w:right="567" w:bottom="567" w:left="1134" w:header="182" w:footer="279" w:gutter="0"/>
          <w:cols w:space="708"/>
          <w:titlePg/>
          <w:docGrid w:linePitch="360"/>
        </w:sectPr>
      </w:pPr>
    </w:p>
    <w:p w:rsidR="00F054E7" w:rsidRPr="00F054E7" w:rsidRDefault="00C746DF">
      <w:pPr>
        <w:pStyle w:val="gsbrTitel"/>
        <w:spacing w:after="0" w:line="240" w:lineRule="auto"/>
        <w:rPr>
          <w:b w:val="0"/>
          <w:sz w:val="18"/>
          <w:szCs w:val="18"/>
        </w:rPr>
      </w:pPr>
      <w:r w:rsidRPr="00F054E7">
        <w:rPr>
          <w:b w:val="0"/>
          <w:sz w:val="18"/>
          <w:szCs w:val="18"/>
        </w:rPr>
        <w:lastRenderedPageBreak/>
        <w:t xml:space="preserve">Geschäfts-Nr. </w:t>
      </w:r>
      <w:r w:rsidRPr="00F054E7">
        <w:rPr>
          <w:b w:val="0"/>
          <w:sz w:val="18"/>
          <w:szCs w:val="18"/>
        </w:rPr>
        <w:fldChar w:fldCharType="begin"/>
      </w:r>
      <w:r>
        <w:instrText xml:space="preserve"> COMMENTS "1230" PATH=Dokument/Geschaeft/*[name()='Geschaeft'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name()='Projekt']/Laufnummer  \* MERGEFORMAT</w:instrText>
      </w:r>
      <w:r w:rsidRPr="00F054E7">
        <w:rPr>
          <w:b w:val="0"/>
          <w:sz w:val="18"/>
          <w:szCs w:val="18"/>
        </w:rPr>
        <w:fldChar w:fldCharType="separate"/>
      </w:r>
      <w:r w:rsidRPr="00F054E7">
        <w:rPr>
          <w:b w:val="0"/>
          <w:sz w:val="18"/>
          <w:szCs w:val="18"/>
        </w:rPr>
        <w:t>1230</w:t>
      </w:r>
      <w:r w:rsidRPr="00F054E7">
        <w:rPr>
          <w:b w:val="0"/>
          <w:sz w:val="18"/>
          <w:szCs w:val="18"/>
        </w:rPr>
        <w:fldChar w:fldCharType="end"/>
      </w:r>
    </w:p>
    <w:p w:rsidR="00846D19" w:rsidRDefault="00C746DF">
      <w:pPr>
        <w:pStyle w:val="gsbrTitel"/>
        <w:spacing w:after="0" w:line="240" w:lineRule="auto"/>
        <w:rPr>
          <w:sz w:val="24"/>
          <w:szCs w:val="24"/>
        </w:rPr>
      </w:pPr>
      <w:fldSimple w:instr=" COMMENTS &quot;Publikation im Thuner Amtsanzeiger&quot; PATH=Dokument/Titel  \* MERGEFORMAT">
        <w:r>
          <w:rPr>
            <w:sz w:val="24"/>
            <w:szCs w:val="24"/>
          </w:rPr>
          <w:t>Publikation im Thuner Amtsanzeiger</w:t>
        </w:r>
      </w:fldSimple>
    </w:p>
    <w:p w:rsidR="004B5639" w:rsidRDefault="004B5639" w:rsidP="004B5639">
      <w:pPr>
        <w:tabs>
          <w:tab w:val="left" w:pos="5760"/>
        </w:tabs>
        <w:spacing w:after="0" w:line="240" w:lineRule="auto"/>
        <w:rPr>
          <w:rFonts w:cs="Arial"/>
        </w:rPr>
      </w:pPr>
    </w:p>
    <w:p w:rsidR="004B5639" w:rsidRPr="004B5639" w:rsidRDefault="004B5639" w:rsidP="004B5639">
      <w:pPr>
        <w:tabs>
          <w:tab w:val="left" w:pos="5760"/>
        </w:tabs>
        <w:spacing w:after="0" w:line="240" w:lineRule="auto"/>
        <w:rPr>
          <w:rFonts w:cs="Arial"/>
        </w:rPr>
      </w:pPr>
    </w:p>
    <w:p w:rsidR="004B5639" w:rsidRDefault="004B5639" w:rsidP="004B5639">
      <w:pPr>
        <w:tabs>
          <w:tab w:val="left" w:pos="5760"/>
        </w:tabs>
        <w:spacing w:after="0" w:line="240" w:lineRule="auto"/>
        <w:rPr>
          <w:rFonts w:cs="Arial"/>
          <w:b/>
          <w:bCs/>
        </w:rPr>
      </w:pPr>
      <w:r w:rsidRPr="004B5639">
        <w:rPr>
          <w:rFonts w:cs="Arial"/>
        </w:rPr>
        <w:t>Erscheinung am:</w:t>
      </w:r>
      <w:r w:rsidRPr="004B5639">
        <w:rPr>
          <w:rFonts w:cs="Arial"/>
        </w:rPr>
        <w:tab/>
      </w:r>
      <w:r w:rsidRPr="004B5639">
        <w:rPr>
          <w:rFonts w:cs="Arial"/>
          <w:b/>
          <w:bCs/>
        </w:rPr>
        <w:t>Donnerstag,</w:t>
      </w:r>
      <w:r w:rsidRPr="004B5639">
        <w:rPr>
          <w:rFonts w:cs="Arial"/>
        </w:rPr>
        <w:t xml:space="preserve"> </w:t>
      </w:r>
      <w:r>
        <w:rPr>
          <w:rFonts w:cs="Arial"/>
          <w:b/>
          <w:bCs/>
        </w:rPr>
        <w:t>17</w:t>
      </w:r>
      <w:r w:rsidRPr="004B5639">
        <w:rPr>
          <w:rFonts w:cs="Arial"/>
          <w:b/>
          <w:bCs/>
        </w:rPr>
        <w:t>. November 20</w:t>
      </w:r>
      <w:r>
        <w:rPr>
          <w:rFonts w:cs="Arial"/>
          <w:b/>
          <w:bCs/>
        </w:rPr>
        <w:t>16</w:t>
      </w:r>
    </w:p>
    <w:p w:rsidR="004B5639" w:rsidRPr="004B5639" w:rsidRDefault="004B5639" w:rsidP="004B5639">
      <w:pPr>
        <w:tabs>
          <w:tab w:val="left" w:pos="5760"/>
        </w:tabs>
        <w:spacing w:after="0" w:line="240" w:lineRule="auto"/>
        <w:rPr>
          <w:rFonts w:cs="Arial"/>
        </w:rPr>
      </w:pPr>
    </w:p>
    <w:p w:rsidR="004B5639" w:rsidRPr="004B5639" w:rsidRDefault="004B5639" w:rsidP="004B5639">
      <w:pPr>
        <w:tabs>
          <w:tab w:val="left" w:pos="5760"/>
        </w:tabs>
        <w:spacing w:after="0" w:line="240" w:lineRule="auto"/>
        <w:rPr>
          <w:rFonts w:cs="Arial"/>
          <w:b/>
          <w:bCs/>
        </w:rPr>
      </w:pPr>
      <w:r w:rsidRPr="004B5639">
        <w:rPr>
          <w:rFonts w:cs="Arial"/>
        </w:rPr>
        <w:t>Rubrik:</w:t>
      </w:r>
      <w:r w:rsidRPr="004B5639">
        <w:rPr>
          <w:rFonts w:cs="Arial"/>
        </w:rPr>
        <w:tab/>
      </w:r>
      <w:r w:rsidRPr="004B5639">
        <w:rPr>
          <w:rFonts w:cs="Arial"/>
          <w:b/>
          <w:bCs/>
        </w:rPr>
        <w:t>Verkehrsmassnahmen</w:t>
      </w:r>
    </w:p>
    <w:p w:rsidR="004B5639" w:rsidRPr="004B5639" w:rsidRDefault="004B5639" w:rsidP="004B5639">
      <w:pPr>
        <w:spacing w:after="0" w:line="240" w:lineRule="auto"/>
        <w:rPr>
          <w:rFonts w:cs="Arial"/>
        </w:rPr>
      </w:pPr>
    </w:p>
    <w:p w:rsidR="004B5639" w:rsidRPr="004B5639" w:rsidRDefault="004B5639" w:rsidP="004B5639">
      <w:pPr>
        <w:spacing w:after="0" w:line="240" w:lineRule="auto"/>
        <w:rPr>
          <w:rFonts w:cs="Arial"/>
        </w:rPr>
      </w:pPr>
    </w:p>
    <w:p w:rsidR="004B5639" w:rsidRPr="004B5639" w:rsidRDefault="004B5639" w:rsidP="004B5639">
      <w:pPr>
        <w:spacing w:after="0" w:line="240" w:lineRule="auto"/>
        <w:rPr>
          <w:rFonts w:cs="Arial"/>
        </w:rPr>
      </w:pPr>
    </w:p>
    <w:p w:rsidR="004B5639" w:rsidRPr="004B5639" w:rsidRDefault="004B5639" w:rsidP="004B5639">
      <w:pPr>
        <w:pStyle w:val="berschrift1"/>
        <w:rPr>
          <w:rFonts w:ascii="Arial" w:hAnsi="Arial" w:cs="Arial"/>
          <w:sz w:val="22"/>
          <w:szCs w:val="22"/>
        </w:rPr>
      </w:pPr>
      <w:proofErr w:type="spellStart"/>
      <w:r w:rsidRPr="004B5639">
        <w:rPr>
          <w:rFonts w:ascii="Arial" w:hAnsi="Arial" w:cs="Arial"/>
          <w:sz w:val="22"/>
          <w:szCs w:val="22"/>
        </w:rPr>
        <w:t>Sigriswil</w:t>
      </w:r>
      <w:proofErr w:type="spellEnd"/>
      <w:r w:rsidRPr="004B5639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B5639">
        <w:rPr>
          <w:rFonts w:ascii="Arial" w:hAnsi="Arial" w:cs="Arial"/>
          <w:sz w:val="22"/>
          <w:szCs w:val="22"/>
        </w:rPr>
        <w:t>Beatenberg</w:t>
      </w:r>
      <w:proofErr w:type="spellEnd"/>
    </w:p>
    <w:p w:rsidR="004B5639" w:rsidRPr="004B5639" w:rsidRDefault="004B5639" w:rsidP="004B5639">
      <w:pPr>
        <w:pStyle w:val="berschrift1"/>
        <w:rPr>
          <w:rFonts w:ascii="Arial" w:hAnsi="Arial" w:cs="Arial"/>
          <w:sz w:val="22"/>
          <w:szCs w:val="22"/>
        </w:rPr>
      </w:pPr>
      <w:proofErr w:type="spellStart"/>
      <w:r w:rsidRPr="004B5639">
        <w:rPr>
          <w:rFonts w:ascii="Arial" w:hAnsi="Arial" w:cs="Arial"/>
          <w:sz w:val="22"/>
          <w:szCs w:val="22"/>
        </w:rPr>
        <w:t>Grönstrasse</w:t>
      </w:r>
      <w:proofErr w:type="spellEnd"/>
    </w:p>
    <w:p w:rsidR="004B5639" w:rsidRPr="004B5639" w:rsidRDefault="004B5639" w:rsidP="004B56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cs="Arial"/>
        </w:rPr>
      </w:pPr>
    </w:p>
    <w:p w:rsidR="004B5639" w:rsidRPr="004B5639" w:rsidRDefault="004B5639" w:rsidP="004B5639">
      <w:pPr>
        <w:pStyle w:val="berschrift1"/>
        <w:rPr>
          <w:rFonts w:ascii="Arial" w:hAnsi="Arial" w:cs="Arial"/>
          <w:sz w:val="22"/>
          <w:szCs w:val="22"/>
        </w:rPr>
      </w:pPr>
      <w:r w:rsidRPr="004B5639">
        <w:rPr>
          <w:rFonts w:ascii="Arial" w:hAnsi="Arial" w:cs="Arial"/>
          <w:sz w:val="22"/>
          <w:szCs w:val="22"/>
        </w:rPr>
        <w:t>Strassensperrung</w:t>
      </w:r>
    </w:p>
    <w:p w:rsidR="004B5639" w:rsidRPr="004B5639" w:rsidRDefault="004B5639" w:rsidP="004B56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cs="Arial"/>
        </w:rPr>
      </w:pPr>
      <w:r w:rsidRPr="004B5639">
        <w:rPr>
          <w:rFonts w:cs="Arial"/>
        </w:rPr>
        <w:t xml:space="preserve">Die </w:t>
      </w:r>
      <w:proofErr w:type="spellStart"/>
      <w:r w:rsidRPr="004B5639">
        <w:rPr>
          <w:rFonts w:cs="Arial"/>
        </w:rPr>
        <w:t>Grönstrasse</w:t>
      </w:r>
      <w:proofErr w:type="spellEnd"/>
      <w:r w:rsidRPr="004B5639">
        <w:rPr>
          <w:rFonts w:cs="Arial"/>
        </w:rPr>
        <w:t xml:space="preserve"> zwischen der Alp </w:t>
      </w:r>
      <w:proofErr w:type="spellStart"/>
      <w:r w:rsidRPr="004B5639">
        <w:rPr>
          <w:rFonts w:cs="Arial"/>
        </w:rPr>
        <w:t>Grön</w:t>
      </w:r>
      <w:proofErr w:type="spellEnd"/>
      <w:r w:rsidRPr="004B5639">
        <w:rPr>
          <w:rFonts w:cs="Arial"/>
        </w:rPr>
        <w:t xml:space="preserve"> und </w:t>
      </w:r>
      <w:proofErr w:type="spellStart"/>
      <w:r w:rsidRPr="004B5639">
        <w:rPr>
          <w:rFonts w:cs="Arial"/>
        </w:rPr>
        <w:t>Beatenberg</w:t>
      </w:r>
      <w:proofErr w:type="spellEnd"/>
      <w:r w:rsidRPr="004B5639">
        <w:rPr>
          <w:rFonts w:cs="Arial"/>
        </w:rPr>
        <w:t xml:space="preserve"> wird mit einer </w:t>
      </w:r>
      <w:r w:rsidRPr="004B5639">
        <w:rPr>
          <w:rFonts w:cs="Arial"/>
          <w:b/>
        </w:rPr>
        <w:t>Wintersperre</w:t>
      </w:r>
      <w:r w:rsidRPr="004B5639">
        <w:rPr>
          <w:rFonts w:cs="Arial"/>
        </w:rPr>
        <w:t xml:space="preserve"> belegt</w:t>
      </w:r>
    </w:p>
    <w:p w:rsidR="004B5639" w:rsidRPr="004B5639" w:rsidRDefault="004B5639" w:rsidP="004B5639">
      <w:pPr>
        <w:pStyle w:val="Textkrper2"/>
        <w:spacing w:after="0"/>
        <w:rPr>
          <w:rFonts w:ascii="Arial" w:hAnsi="Arial" w:cs="Arial"/>
          <w:sz w:val="22"/>
          <w:szCs w:val="22"/>
        </w:rPr>
      </w:pPr>
      <w:r w:rsidRPr="004B5639">
        <w:rPr>
          <w:rFonts w:ascii="Arial" w:hAnsi="Arial" w:cs="Arial"/>
          <w:sz w:val="22"/>
          <w:szCs w:val="22"/>
        </w:rPr>
        <w:t>und ist ab m</w:t>
      </w:r>
      <w:r>
        <w:rPr>
          <w:rFonts w:ascii="Arial" w:hAnsi="Arial" w:cs="Arial"/>
          <w:sz w:val="22"/>
          <w:szCs w:val="22"/>
        </w:rPr>
        <w:t>orgen Freitag, 18. November 2016</w:t>
      </w:r>
      <w:r w:rsidRPr="004B5639">
        <w:rPr>
          <w:rFonts w:ascii="Arial" w:hAnsi="Arial" w:cs="Arial"/>
          <w:sz w:val="22"/>
          <w:szCs w:val="22"/>
        </w:rPr>
        <w:t xml:space="preserve"> für jeglichen Verkehr gesperrt. Es wird auf die aufgestellte Signalisation verwiesen. Die Öffnung der</w:t>
      </w:r>
      <w:r>
        <w:rPr>
          <w:rFonts w:ascii="Arial" w:hAnsi="Arial" w:cs="Arial"/>
          <w:sz w:val="22"/>
          <w:szCs w:val="22"/>
        </w:rPr>
        <w:t xml:space="preserve"> Strasse ist auf Ende April 2017</w:t>
      </w:r>
      <w:r w:rsidRPr="004B5639">
        <w:rPr>
          <w:rFonts w:ascii="Arial" w:hAnsi="Arial" w:cs="Arial"/>
          <w:sz w:val="22"/>
          <w:szCs w:val="22"/>
        </w:rPr>
        <w:t xml:space="preserve"> vorgesehen und wird publiziert.</w:t>
      </w:r>
    </w:p>
    <w:p w:rsidR="004B5639" w:rsidRPr="004B5639" w:rsidRDefault="004B5639" w:rsidP="004B5639">
      <w:pPr>
        <w:pStyle w:val="Textkrper2"/>
        <w:spacing w:after="0"/>
        <w:rPr>
          <w:rFonts w:ascii="Arial" w:hAnsi="Arial" w:cs="Arial"/>
          <w:sz w:val="22"/>
          <w:szCs w:val="22"/>
        </w:rPr>
      </w:pPr>
      <w:r w:rsidRPr="004B5639">
        <w:rPr>
          <w:rFonts w:ascii="Arial" w:hAnsi="Arial" w:cs="Arial"/>
          <w:sz w:val="22"/>
          <w:szCs w:val="22"/>
        </w:rPr>
        <w:t xml:space="preserve">Zwischen </w:t>
      </w:r>
      <w:proofErr w:type="spellStart"/>
      <w:r w:rsidRPr="004B5639">
        <w:rPr>
          <w:rFonts w:ascii="Arial" w:hAnsi="Arial" w:cs="Arial"/>
          <w:sz w:val="22"/>
          <w:szCs w:val="22"/>
        </w:rPr>
        <w:t>Sigriswil</w:t>
      </w:r>
      <w:proofErr w:type="spellEnd"/>
      <w:r w:rsidRPr="004B5639">
        <w:rPr>
          <w:rFonts w:ascii="Arial" w:hAnsi="Arial" w:cs="Arial"/>
          <w:sz w:val="22"/>
          <w:szCs w:val="22"/>
        </w:rPr>
        <w:t>/</w:t>
      </w:r>
      <w:proofErr w:type="spellStart"/>
      <w:r w:rsidRPr="004B5639">
        <w:rPr>
          <w:rFonts w:ascii="Arial" w:hAnsi="Arial" w:cs="Arial"/>
          <w:sz w:val="22"/>
          <w:szCs w:val="22"/>
        </w:rPr>
        <w:t>Wiler</w:t>
      </w:r>
      <w:proofErr w:type="spellEnd"/>
      <w:r w:rsidRPr="004B5639">
        <w:rPr>
          <w:rFonts w:ascii="Arial" w:hAnsi="Arial" w:cs="Arial"/>
          <w:sz w:val="22"/>
          <w:szCs w:val="22"/>
        </w:rPr>
        <w:t xml:space="preserve"> und der Alp </w:t>
      </w:r>
      <w:proofErr w:type="spellStart"/>
      <w:r w:rsidRPr="004B5639">
        <w:rPr>
          <w:rFonts w:ascii="Arial" w:hAnsi="Arial" w:cs="Arial"/>
          <w:sz w:val="22"/>
          <w:szCs w:val="22"/>
        </w:rPr>
        <w:t>Grön</w:t>
      </w:r>
      <w:proofErr w:type="spellEnd"/>
      <w:r w:rsidRPr="004B5639">
        <w:rPr>
          <w:rFonts w:ascii="Arial" w:hAnsi="Arial" w:cs="Arial"/>
          <w:sz w:val="22"/>
          <w:szCs w:val="22"/>
        </w:rPr>
        <w:t xml:space="preserve"> kann die Strasse, unter Vorbehalt der Sperrung bei Extrembedingungen, mit einer wintertauglichen Fahrzeugausrüstung befahren werden.</w:t>
      </w:r>
    </w:p>
    <w:p w:rsidR="004B5639" w:rsidRPr="004B5639" w:rsidRDefault="004B5639" w:rsidP="004B5639">
      <w:pPr>
        <w:pStyle w:val="Textkrper2"/>
        <w:spacing w:after="0"/>
        <w:rPr>
          <w:rFonts w:ascii="Arial" w:hAnsi="Arial" w:cs="Arial"/>
          <w:sz w:val="22"/>
          <w:szCs w:val="22"/>
        </w:rPr>
      </w:pPr>
    </w:p>
    <w:p w:rsidR="004B5639" w:rsidRPr="004B5639" w:rsidRDefault="004B5639" w:rsidP="004B56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cs="Arial"/>
        </w:rPr>
      </w:pPr>
      <w:r w:rsidRPr="004B5639">
        <w:rPr>
          <w:rFonts w:cs="Arial"/>
        </w:rPr>
        <w:t>Wir danken den Verkehrsteilnehmer für Ihre Kenntnisnahme und Ihr Verständnis.</w:t>
      </w:r>
    </w:p>
    <w:p w:rsidR="004B5639" w:rsidRPr="004B5639" w:rsidRDefault="004B5639" w:rsidP="004B56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cs="Arial"/>
        </w:rPr>
      </w:pPr>
    </w:p>
    <w:p w:rsidR="004B5639" w:rsidRDefault="004B5639" w:rsidP="004B56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cs="Arial"/>
        </w:rPr>
      </w:pPr>
      <w:r w:rsidRPr="004B5639">
        <w:rPr>
          <w:rFonts w:cs="Arial"/>
        </w:rPr>
        <w:t xml:space="preserve">Infrastrukturkommission </w:t>
      </w:r>
      <w:proofErr w:type="spellStart"/>
      <w:r w:rsidRPr="004B5639">
        <w:rPr>
          <w:rFonts w:cs="Arial"/>
        </w:rPr>
        <w:t>Sigriswil</w:t>
      </w:r>
      <w:proofErr w:type="spellEnd"/>
    </w:p>
    <w:p w:rsidR="004B5639" w:rsidRPr="004B5639" w:rsidRDefault="004B5639" w:rsidP="004B56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40"/>
        </w:tabs>
        <w:spacing w:after="0" w:line="240" w:lineRule="auto"/>
        <w:rPr>
          <w:rFonts w:cs="Arial"/>
        </w:rPr>
      </w:pPr>
    </w:p>
    <w:p w:rsidR="00846D19" w:rsidRDefault="00F35F07" w:rsidP="004B5639">
      <w:pPr>
        <w:pStyle w:val="gsbrFliesstext"/>
        <w:spacing w:after="0" w:line="240" w:lineRule="auto"/>
        <w:jc w:val="left"/>
        <w:rPr>
          <w:rFonts w:cs="Arial"/>
        </w:rPr>
      </w:pPr>
    </w:p>
    <w:p w:rsidR="004B5639" w:rsidRPr="004B5639" w:rsidRDefault="004B5639" w:rsidP="004B5639">
      <w:pPr>
        <w:pStyle w:val="gsbrFliesstext"/>
        <w:spacing w:after="0" w:line="240" w:lineRule="auto"/>
        <w:jc w:val="left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4498"/>
      </w:tblGrid>
      <w:tr w:rsidR="00F20284" w:rsidRPr="004B5639">
        <w:tc>
          <w:tcPr>
            <w:tcW w:w="5847" w:type="dxa"/>
          </w:tcPr>
          <w:p w:rsidR="00846D19" w:rsidRPr="004B5639" w:rsidRDefault="00F35F07" w:rsidP="004B5639">
            <w:pPr>
              <w:pStyle w:val="gsbrFliesstext"/>
              <w:rPr>
                <w:rFonts w:cs="Arial"/>
              </w:rPr>
            </w:pPr>
          </w:p>
          <w:p w:rsidR="00846D19" w:rsidRPr="004B5639" w:rsidRDefault="00F35F07" w:rsidP="004B5639">
            <w:pPr>
              <w:pStyle w:val="gsbrFliesstext"/>
              <w:rPr>
                <w:rFonts w:cs="Arial"/>
              </w:rPr>
            </w:pPr>
          </w:p>
        </w:tc>
        <w:tc>
          <w:tcPr>
            <w:tcW w:w="4498" w:type="dxa"/>
          </w:tcPr>
          <w:p w:rsidR="00846D19" w:rsidRPr="004B5639" w:rsidRDefault="00C746DF" w:rsidP="004B5639">
            <w:pPr>
              <w:rPr>
                <w:rFonts w:cs="Arial"/>
              </w:rPr>
            </w:pPr>
            <w:r w:rsidRPr="004B5639">
              <w:rPr>
                <w:rFonts w:cs="Arial"/>
              </w:rPr>
              <w:t>Freundliche Grüsse</w:t>
            </w:r>
          </w:p>
          <w:p w:rsidR="00846D19" w:rsidRPr="004B5639" w:rsidRDefault="00C746DF" w:rsidP="004B5639">
            <w:pPr>
              <w:rPr>
                <w:rFonts w:cs="Arial"/>
                <w:b/>
              </w:rPr>
            </w:pPr>
            <w:r w:rsidRPr="004B5639">
              <w:rPr>
                <w:rStyle w:val="gsbrFett"/>
                <w:rFonts w:cs="Arial"/>
              </w:rPr>
              <w:t>Gemeindeverwaltung</w:t>
            </w:r>
            <w:r w:rsidRPr="004B5639">
              <w:rPr>
                <w:rFonts w:cs="Arial"/>
                <w:b/>
              </w:rPr>
              <w:t xml:space="preserve"> </w:t>
            </w:r>
            <w:proofErr w:type="spellStart"/>
            <w:r w:rsidRPr="004B5639">
              <w:rPr>
                <w:rFonts w:cs="Arial"/>
                <w:b/>
              </w:rPr>
              <w:t>Sigriswil</w:t>
            </w:r>
            <w:proofErr w:type="spellEnd"/>
          </w:p>
          <w:p w:rsidR="00846D19" w:rsidRPr="004B5639" w:rsidRDefault="00F35F07" w:rsidP="004B5639">
            <w:pPr>
              <w:rPr>
                <w:rFonts w:cs="Arial"/>
              </w:rPr>
            </w:pPr>
          </w:p>
          <w:p w:rsidR="00846D19" w:rsidRPr="004B5639" w:rsidRDefault="00C746DF" w:rsidP="004B5639">
            <w:pPr>
              <w:pStyle w:val="gsbrFliesstext"/>
              <w:rPr>
                <w:rFonts w:cs="Arial"/>
              </w:rPr>
            </w:pPr>
            <w:bookmarkStart w:id="6" w:name="MetaTool_Script5"/>
            <w:r w:rsidRPr="004B5639">
              <w:rPr>
                <w:rFonts w:cs="Arial"/>
              </w:rPr>
              <w:t>Reto Gerber</w:t>
            </w:r>
            <w:bookmarkEnd w:id="6"/>
          </w:p>
          <w:p w:rsidR="003948EB" w:rsidRPr="004B5639" w:rsidRDefault="00C746DF" w:rsidP="004B5639">
            <w:pPr>
              <w:pStyle w:val="gsbrFliesstext"/>
              <w:rPr>
                <w:rFonts w:cs="Arial"/>
              </w:rPr>
            </w:pPr>
            <w:bookmarkStart w:id="7" w:name="MetaTool_Script6"/>
            <w:r w:rsidRPr="004B5639">
              <w:rPr>
                <w:rFonts w:cs="Arial"/>
              </w:rPr>
              <w:t>Sachbearbeiter Infrastruktur</w:t>
            </w:r>
            <w:bookmarkEnd w:id="7"/>
          </w:p>
        </w:tc>
      </w:tr>
    </w:tbl>
    <w:p w:rsidR="00846D19" w:rsidRPr="004B5639" w:rsidRDefault="00F35F07" w:rsidP="004B5639">
      <w:pPr>
        <w:pStyle w:val="gsbrFliesstext"/>
        <w:spacing w:after="0" w:line="240" w:lineRule="auto"/>
        <w:rPr>
          <w:rFonts w:cs="Arial"/>
        </w:rPr>
      </w:pPr>
    </w:p>
    <w:p w:rsidR="004B5639" w:rsidRDefault="004B5639" w:rsidP="004B5639">
      <w:pPr>
        <w:spacing w:after="0" w:line="240" w:lineRule="auto"/>
        <w:rPr>
          <w:rFonts w:cs="Arial"/>
        </w:rPr>
      </w:pPr>
    </w:p>
    <w:p w:rsidR="004B5639" w:rsidRDefault="004B5639" w:rsidP="004B5639">
      <w:pPr>
        <w:spacing w:after="0" w:line="240" w:lineRule="auto"/>
        <w:rPr>
          <w:rFonts w:cs="Arial"/>
        </w:rPr>
      </w:pPr>
    </w:p>
    <w:p w:rsidR="004B5639" w:rsidRPr="004B5639" w:rsidRDefault="004B5639" w:rsidP="004B5639">
      <w:pPr>
        <w:spacing w:after="0" w:line="240" w:lineRule="auto"/>
        <w:rPr>
          <w:rFonts w:cs="Arial"/>
        </w:rPr>
      </w:pPr>
    </w:p>
    <w:p w:rsidR="004B5639" w:rsidRPr="004B5639" w:rsidRDefault="004B5639" w:rsidP="004B5639">
      <w:pPr>
        <w:spacing w:after="0" w:line="240" w:lineRule="auto"/>
        <w:rPr>
          <w:rFonts w:cs="Arial"/>
        </w:rPr>
      </w:pPr>
      <w:r w:rsidRPr="004B5639">
        <w:rPr>
          <w:rFonts w:cs="Arial"/>
        </w:rPr>
        <w:t>Kopie z.K.</w:t>
      </w:r>
    </w:p>
    <w:p w:rsidR="004B5639" w:rsidRPr="004B5639" w:rsidRDefault="004B5639" w:rsidP="004B5639">
      <w:pPr>
        <w:spacing w:after="0" w:line="240" w:lineRule="auto"/>
        <w:rPr>
          <w:rFonts w:cs="Arial"/>
        </w:rPr>
      </w:pPr>
      <w:r w:rsidRPr="004B5639">
        <w:rPr>
          <w:rFonts w:cs="Arial"/>
        </w:rPr>
        <w:t>- Bauverwalter, mit Bitte um Aufschaltung auf der Homepage</w:t>
      </w:r>
    </w:p>
    <w:p w:rsidR="004B5639" w:rsidRPr="004B5639" w:rsidRDefault="004B5639" w:rsidP="004B5639">
      <w:pPr>
        <w:spacing w:after="0" w:line="240" w:lineRule="auto"/>
        <w:rPr>
          <w:rFonts w:cs="Arial"/>
        </w:rPr>
      </w:pPr>
      <w:r w:rsidRPr="004B5639">
        <w:rPr>
          <w:rFonts w:cs="Arial"/>
        </w:rPr>
        <w:t>- Pociot Kurt, Grevenbroich/Neukirchen</w:t>
      </w:r>
    </w:p>
    <w:p w:rsidR="004B5639" w:rsidRPr="004B5639" w:rsidRDefault="004B5639" w:rsidP="004B5639">
      <w:pPr>
        <w:pStyle w:val="gsbrFliesstext"/>
        <w:spacing w:after="0" w:line="240" w:lineRule="auto"/>
        <w:rPr>
          <w:rFonts w:cs="Arial"/>
        </w:rPr>
      </w:pPr>
    </w:p>
    <w:sectPr w:rsidR="004B5639" w:rsidRPr="004B5639">
      <w:type w:val="continuous"/>
      <w:pgSz w:w="11906" w:h="16838"/>
      <w:pgMar w:top="1102" w:right="567" w:bottom="567" w:left="1134" w:header="182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07" w:rsidRDefault="00F35F07">
      <w:pPr>
        <w:spacing w:after="0" w:line="240" w:lineRule="auto"/>
      </w:pPr>
      <w:r>
        <w:separator/>
      </w:r>
    </w:p>
  </w:endnote>
  <w:endnote w:type="continuationSeparator" w:id="0">
    <w:p w:rsidR="00F35F07" w:rsidRDefault="00F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19" w:rsidRDefault="00F35F07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19" w:rsidRDefault="00C746DF">
    <w:pPr>
      <w:pStyle w:val="Fuzeile"/>
      <w:tabs>
        <w:tab w:val="clear" w:pos="4536"/>
        <w:tab w:val="clear" w:pos="9072"/>
        <w:tab w:val="right" w:pos="1020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4B5639" w:rsidRPr="004B5639">
      <w:rPr>
        <w:noProof/>
        <w:sz w:val="18"/>
        <w:szCs w:val="18"/>
        <w:lang w:val="de-DE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 w:rsidR="004B5639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19" w:rsidRDefault="00C746DF">
    <w:pPr>
      <w:tabs>
        <w:tab w:val="right" w:pos="1020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C03ACA" w:rsidRPr="00C03ACA">
      <w:rPr>
        <w:noProof/>
        <w:sz w:val="18"/>
        <w:szCs w:val="18"/>
        <w:lang w:val="de-DE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 w:rsidR="00C03AC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07" w:rsidRDefault="00F35F07">
      <w:pPr>
        <w:spacing w:after="0" w:line="240" w:lineRule="auto"/>
      </w:pPr>
      <w:r>
        <w:separator/>
      </w:r>
    </w:p>
  </w:footnote>
  <w:footnote w:type="continuationSeparator" w:id="0">
    <w:p w:rsidR="00F35F07" w:rsidRDefault="00F3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19" w:rsidRDefault="00F35F07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EB" w:rsidRDefault="00F35F0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19" w:rsidRDefault="00C746DF">
    <w:pPr>
      <w:spacing w:after="0" w:line="240" w:lineRule="auto"/>
    </w:pPr>
    <w:r>
      <w:rPr>
        <w:noProof/>
        <w:lang w:val="de-DE" w:eastAsia="de-DE"/>
      </w:rPr>
      <w:drawing>
        <wp:inline distT="0" distB="0" distL="0" distR="0">
          <wp:extent cx="6419850" cy="1209108"/>
          <wp:effectExtent l="0" t="0" r="0" b="0"/>
          <wp:docPr id="1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einde_Header_1200x226px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949" cy="121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cumentProtection w:edit="forms" w:enforcement="0"/>
  <w:styleLockTheme/>
  <w:styleLockQFSet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VS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9__x0009__x0009__x0009__x000d__x000a_                _x000d__x000a_                  return benutzer.Organisation.CurrentValue;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Vorname == null)_x000d__x000a_                        return string.Empty;_x000d__x000a__x0009__x0009__x0009__x0009__x0009__x0009__x000d__x000a__x0009__x0009__x0009__x0009_if (benutzer.Name == null)_x000d__x000a_                        return string.Empty;_x000d__x000a_                  _x000d__x000a_                  return benutzer.Vorname.CurrentValue +  &quot; &quot; + benutzer.Name.CurrentValu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TelefonGeschaeft == null)_x000d__x000a_                        return string.Empty;_x000d__x000a_                  _x000d__x000a__x0009__x0009__x0009__x0009_  _x000d__x000a_                  return benutzer.TelefonGeschaeft.CurrentValue;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Email == null)_x000d__x000a_                        return string.Empty;_x000d__x000a_                  _x000d__x000a_                  return benutzer.Email.CurrentValue;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Vorname == null)_x000d__x000a_                        return string.Empty;_x000d__x000a__x0009__x0009__x0009__x0009__x0009__x0009__x000d__x000a__x0009__x0009__x0009__x0009_if (benutzer.Name == null)_x000d__x000a_                        return string.Empty;_x000d__x000a_                  _x000d__x000a_                  return benutzer.Vorname.CurrentValue +  &quot; &quot; + benutzer.Name.CurrentValu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_x0009__x0009__x0009__x0009__x0009__x0009__x000d__x000a__x0009__x0009__x0009__x0009_if (benutzer.Funktion == null)_x000d__x000a_                       return string.Empty;_x000d__x000a_                  _x000d__x000a_                  return benutzer.Funktion.CurrentValue;_x000d__x000a_       }_x000d__x000a_   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_x000d__x000a_"/>
    <w:docVar w:name="MetaTool_TypeDefinition" w:val="Dokument"/>
  </w:docVars>
  <w:rsids>
    <w:rsidRoot w:val="00F20284"/>
    <w:rsid w:val="004B5639"/>
    <w:rsid w:val="00C03ACA"/>
    <w:rsid w:val="00C746DF"/>
    <w:rsid w:val="00F20284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Note Heading" w:semiHidden="0" w:unhideWhenUsed="0"/>
    <w:lsdException w:name="Body Text 2" w:uiPriority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locked/>
    <w:rsid w:val="004B563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59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link w:val="1ptZchn"/>
    <w:qFormat/>
    <w:locked/>
    <w:pPr>
      <w:tabs>
        <w:tab w:val="center" w:pos="5670"/>
      </w:tabs>
    </w:pPr>
    <w:rPr>
      <w:sz w:val="2"/>
    </w:rPr>
  </w:style>
  <w:style w:type="paragraph" w:customStyle="1" w:styleId="gsHeader-gross">
    <w:name w:val="gs_Header-gross"/>
    <w:basedOn w:val="Standard"/>
    <w:link w:val="gsHeader-grossZchn"/>
    <w:locked/>
    <w:pPr>
      <w:spacing w:after="0" w:line="240" w:lineRule="auto"/>
    </w:pPr>
    <w:rPr>
      <w:b/>
      <w:color w:val="284896"/>
      <w:sz w:val="24"/>
    </w:rPr>
  </w:style>
  <w:style w:type="character" w:customStyle="1" w:styleId="1ptZchn">
    <w:name w:val="1pt Zchn"/>
    <w:basedOn w:val="Absatz-Standardschriftart"/>
    <w:link w:val="1pt"/>
    <w:rPr>
      <w:rFonts w:ascii="Arial" w:hAnsi="Arial"/>
      <w:sz w:val="2"/>
    </w:rPr>
  </w:style>
  <w:style w:type="paragraph" w:customStyle="1" w:styleId="gsHeader-klein">
    <w:name w:val="gs_Header-klein"/>
    <w:basedOn w:val="gsHeader-gross"/>
    <w:link w:val="gsHeader-kleinZchn"/>
    <w:locked/>
    <w:rPr>
      <w:sz w:val="20"/>
    </w:rPr>
  </w:style>
  <w:style w:type="character" w:customStyle="1" w:styleId="gsHeader-grossZchn">
    <w:name w:val="gs_Header-gross Zchn"/>
    <w:basedOn w:val="Absatz-Standardschriftart"/>
    <w:link w:val="gsHeader-gross"/>
    <w:rPr>
      <w:rFonts w:ascii="Arial" w:hAnsi="Arial"/>
      <w:b/>
      <w:color w:val="284896"/>
      <w:sz w:val="24"/>
    </w:rPr>
  </w:style>
  <w:style w:type="paragraph" w:customStyle="1" w:styleId="gsbrAbsenderKontakt">
    <w:name w:val="gs_br_AbsenderKontakt"/>
    <w:basedOn w:val="Standard"/>
    <w:link w:val="gsbrAbsenderKontaktZchn"/>
    <w:locked/>
    <w:pPr>
      <w:spacing w:after="0" w:line="240" w:lineRule="auto"/>
    </w:pPr>
    <w:rPr>
      <w:sz w:val="18"/>
    </w:rPr>
  </w:style>
  <w:style w:type="character" w:customStyle="1" w:styleId="gsHeader-kleinZchn">
    <w:name w:val="gs_Header-klein Zchn"/>
    <w:basedOn w:val="gsHeader-grossZchn"/>
    <w:link w:val="gsHeader-klein"/>
    <w:rPr>
      <w:rFonts w:ascii="Arial" w:hAnsi="Arial"/>
      <w:b/>
      <w:color w:val="284896"/>
      <w:sz w:val="20"/>
    </w:rPr>
  </w:style>
  <w:style w:type="character" w:styleId="Hyperlink">
    <w:name w:val="Hyperlink"/>
    <w:basedOn w:val="Absatz-Standardschriftart"/>
    <w:uiPriority w:val="99"/>
    <w:unhideWhenUsed/>
    <w:locked/>
    <w:rPr>
      <w:color w:val="0563C1" w:themeColor="hyperlink"/>
      <w:u w:val="single"/>
    </w:rPr>
  </w:style>
  <w:style w:type="character" w:customStyle="1" w:styleId="gsbrAbsenderKontaktZchn">
    <w:name w:val="gs_br_AbsenderKontakt Zchn"/>
    <w:basedOn w:val="Absatz-Standardschriftart"/>
    <w:link w:val="gsbrAbsenderKontakt"/>
    <w:rPr>
      <w:rFonts w:ascii="Arial" w:hAnsi="Arial"/>
      <w:sz w:val="18"/>
    </w:rPr>
  </w:style>
  <w:style w:type="paragraph" w:customStyle="1" w:styleId="gsbrTitel">
    <w:name w:val="gs_br_Titel"/>
    <w:basedOn w:val="Standard"/>
    <w:next w:val="Standard"/>
    <w:link w:val="gsbrTitelZchn"/>
    <w:qFormat/>
    <w:rPr>
      <w:b/>
    </w:rPr>
  </w:style>
  <w:style w:type="paragraph" w:customStyle="1" w:styleId="gsbrFliesstext">
    <w:name w:val="gs_br_Fliesstext"/>
    <w:basedOn w:val="Standard"/>
    <w:qFormat/>
    <w:pPr>
      <w:jc w:val="both"/>
    </w:pPr>
  </w:style>
  <w:style w:type="character" w:customStyle="1" w:styleId="gsbrTitelZchn">
    <w:name w:val="gs_br_Titel Zchn"/>
    <w:basedOn w:val="Absatz-Standardschriftart"/>
    <w:link w:val="gsbrTitel"/>
    <w:rPr>
      <w:rFonts w:ascii="Arial" w:hAnsi="Arial"/>
      <w:b/>
    </w:rPr>
  </w:style>
  <w:style w:type="paragraph" w:customStyle="1" w:styleId="gsFooter-klein">
    <w:name w:val="gs_Footer-klein"/>
    <w:basedOn w:val="Standard"/>
    <w:qFormat/>
    <w:locked/>
    <w:rPr>
      <w:sz w:val="14"/>
    </w:rPr>
  </w:style>
  <w:style w:type="character" w:customStyle="1" w:styleId="gsbrFett">
    <w:name w:val="gs_br_Fett"/>
    <w:basedOn w:val="Absatz-Standardschriftart"/>
    <w:uiPriority w:val="1"/>
    <w:qFormat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4B5639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2">
    <w:name w:val="Body Text 2"/>
    <w:basedOn w:val="Standard"/>
    <w:link w:val="Textkrper2Zchn"/>
    <w:semiHidden/>
    <w:locked/>
    <w:rsid w:val="004B563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594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4B563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Note Heading" w:semiHidden="0" w:unhideWhenUsed="0"/>
    <w:lsdException w:name="Body Text 2" w:uiPriority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locked/>
    <w:rsid w:val="004B563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59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link w:val="1ptZchn"/>
    <w:qFormat/>
    <w:locked/>
    <w:pPr>
      <w:tabs>
        <w:tab w:val="center" w:pos="5670"/>
      </w:tabs>
    </w:pPr>
    <w:rPr>
      <w:sz w:val="2"/>
    </w:rPr>
  </w:style>
  <w:style w:type="paragraph" w:customStyle="1" w:styleId="gsHeader-gross">
    <w:name w:val="gs_Header-gross"/>
    <w:basedOn w:val="Standard"/>
    <w:link w:val="gsHeader-grossZchn"/>
    <w:locked/>
    <w:pPr>
      <w:spacing w:after="0" w:line="240" w:lineRule="auto"/>
    </w:pPr>
    <w:rPr>
      <w:b/>
      <w:color w:val="284896"/>
      <w:sz w:val="24"/>
    </w:rPr>
  </w:style>
  <w:style w:type="character" w:customStyle="1" w:styleId="1ptZchn">
    <w:name w:val="1pt Zchn"/>
    <w:basedOn w:val="Absatz-Standardschriftart"/>
    <w:link w:val="1pt"/>
    <w:rPr>
      <w:rFonts w:ascii="Arial" w:hAnsi="Arial"/>
      <w:sz w:val="2"/>
    </w:rPr>
  </w:style>
  <w:style w:type="paragraph" w:customStyle="1" w:styleId="gsHeader-klein">
    <w:name w:val="gs_Header-klein"/>
    <w:basedOn w:val="gsHeader-gross"/>
    <w:link w:val="gsHeader-kleinZchn"/>
    <w:locked/>
    <w:rPr>
      <w:sz w:val="20"/>
    </w:rPr>
  </w:style>
  <w:style w:type="character" w:customStyle="1" w:styleId="gsHeader-grossZchn">
    <w:name w:val="gs_Header-gross Zchn"/>
    <w:basedOn w:val="Absatz-Standardschriftart"/>
    <w:link w:val="gsHeader-gross"/>
    <w:rPr>
      <w:rFonts w:ascii="Arial" w:hAnsi="Arial"/>
      <w:b/>
      <w:color w:val="284896"/>
      <w:sz w:val="24"/>
    </w:rPr>
  </w:style>
  <w:style w:type="paragraph" w:customStyle="1" w:styleId="gsbrAbsenderKontakt">
    <w:name w:val="gs_br_AbsenderKontakt"/>
    <w:basedOn w:val="Standard"/>
    <w:link w:val="gsbrAbsenderKontaktZchn"/>
    <w:locked/>
    <w:pPr>
      <w:spacing w:after="0" w:line="240" w:lineRule="auto"/>
    </w:pPr>
    <w:rPr>
      <w:sz w:val="18"/>
    </w:rPr>
  </w:style>
  <w:style w:type="character" w:customStyle="1" w:styleId="gsHeader-kleinZchn">
    <w:name w:val="gs_Header-klein Zchn"/>
    <w:basedOn w:val="gsHeader-grossZchn"/>
    <w:link w:val="gsHeader-klein"/>
    <w:rPr>
      <w:rFonts w:ascii="Arial" w:hAnsi="Arial"/>
      <w:b/>
      <w:color w:val="284896"/>
      <w:sz w:val="20"/>
    </w:rPr>
  </w:style>
  <w:style w:type="character" w:styleId="Hyperlink">
    <w:name w:val="Hyperlink"/>
    <w:basedOn w:val="Absatz-Standardschriftart"/>
    <w:uiPriority w:val="99"/>
    <w:unhideWhenUsed/>
    <w:locked/>
    <w:rPr>
      <w:color w:val="0563C1" w:themeColor="hyperlink"/>
      <w:u w:val="single"/>
    </w:rPr>
  </w:style>
  <w:style w:type="character" w:customStyle="1" w:styleId="gsbrAbsenderKontaktZchn">
    <w:name w:val="gs_br_AbsenderKontakt Zchn"/>
    <w:basedOn w:val="Absatz-Standardschriftart"/>
    <w:link w:val="gsbrAbsenderKontakt"/>
    <w:rPr>
      <w:rFonts w:ascii="Arial" w:hAnsi="Arial"/>
      <w:sz w:val="18"/>
    </w:rPr>
  </w:style>
  <w:style w:type="paragraph" w:customStyle="1" w:styleId="gsbrTitel">
    <w:name w:val="gs_br_Titel"/>
    <w:basedOn w:val="Standard"/>
    <w:next w:val="Standard"/>
    <w:link w:val="gsbrTitelZchn"/>
    <w:qFormat/>
    <w:rPr>
      <w:b/>
    </w:rPr>
  </w:style>
  <w:style w:type="paragraph" w:customStyle="1" w:styleId="gsbrFliesstext">
    <w:name w:val="gs_br_Fliesstext"/>
    <w:basedOn w:val="Standard"/>
    <w:qFormat/>
    <w:pPr>
      <w:jc w:val="both"/>
    </w:pPr>
  </w:style>
  <w:style w:type="character" w:customStyle="1" w:styleId="gsbrTitelZchn">
    <w:name w:val="gs_br_Titel Zchn"/>
    <w:basedOn w:val="Absatz-Standardschriftart"/>
    <w:link w:val="gsbrTitel"/>
    <w:rPr>
      <w:rFonts w:ascii="Arial" w:hAnsi="Arial"/>
      <w:b/>
    </w:rPr>
  </w:style>
  <w:style w:type="paragraph" w:customStyle="1" w:styleId="gsFooter-klein">
    <w:name w:val="gs_Footer-klein"/>
    <w:basedOn w:val="Standard"/>
    <w:qFormat/>
    <w:locked/>
    <w:rPr>
      <w:sz w:val="14"/>
    </w:rPr>
  </w:style>
  <w:style w:type="character" w:customStyle="1" w:styleId="gsbrFett">
    <w:name w:val="gs_br_Fett"/>
    <w:basedOn w:val="Absatz-Standardschriftart"/>
    <w:uiPriority w:val="1"/>
    <w:qFormat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4B5639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2">
    <w:name w:val="Body Text 2"/>
    <w:basedOn w:val="Standard"/>
    <w:link w:val="Textkrper2Zchn"/>
    <w:semiHidden/>
    <w:locked/>
    <w:rsid w:val="004B563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594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4B563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gerternadine\AppData\Local\Microsoft\Windows\INetCache\Content.Outlook\H8KT4DFR\Sigriswil_Vorlage_Verwalt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5DA623629414EA8B6D3788BB49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DB0A0-9255-4D2D-BDF7-A8C0C6EDAAC9}"/>
      </w:docPartPr>
      <w:docPartBody>
        <w:p w:rsidR="001C119E" w:rsidRDefault="002B694D">
          <w:pPr>
            <w:pStyle w:val="F8E5DA623629414EA8B6D3788BB49A8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7B911DD39D46468718404B3FA46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4A967-49D0-4EF2-8BD0-C05F65CA794D}"/>
      </w:docPartPr>
      <w:docPartBody>
        <w:p w:rsidR="001C119E" w:rsidRDefault="002B694D">
          <w:pPr>
            <w:pStyle w:val="017B911DD39D46468718404B3FA463F2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4D"/>
    <w:rsid w:val="002B694D"/>
    <w:rsid w:val="009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8E5DA623629414EA8B6D3788BB49A8A">
    <w:name w:val="F8E5DA623629414EA8B6D3788BB49A8A"/>
  </w:style>
  <w:style w:type="paragraph" w:customStyle="1" w:styleId="017B911DD39D46468718404B3FA463F2">
    <w:name w:val="017B911DD39D46468718404B3FA463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8E5DA623629414EA8B6D3788BB49A8A">
    <w:name w:val="F8E5DA623629414EA8B6D3788BB49A8A"/>
  </w:style>
  <w:style w:type="paragraph" w:customStyle="1" w:styleId="017B911DD39D46468718404B3FA463F2">
    <w:name w:val="017B911DD39D46468718404B3FA46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de_Sigriswi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3083-E9F6-4348-9F28-36D3DFFF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Sigriswil_Vorlage_Verwaltung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gpk</dc:creator>
  <dc:description>Laufnummer</dc:description>
  <cp:lastModifiedBy>Pociot</cp:lastModifiedBy>
  <cp:revision>2</cp:revision>
  <cp:lastPrinted>2016-07-26T09:34:00Z</cp:lastPrinted>
  <dcterms:created xsi:type="dcterms:W3CDTF">2016-11-14T11:17:00Z</dcterms:created>
  <dcterms:modified xsi:type="dcterms:W3CDTF">2016-11-14T11:17:00Z</dcterms:modified>
</cp:coreProperties>
</file>